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2DAA8" w14:textId="77777777" w:rsidR="00BE51A3" w:rsidRDefault="00BE51A3" w:rsidP="00BE51A3">
      <w:pPr>
        <w:spacing w:after="0" w:line="240" w:lineRule="auto"/>
        <w:jc w:val="right"/>
        <w:rPr>
          <w:rFonts w:ascii="Calibri Light" w:hAnsi="Calibri Light" w:cs="Calibri Light"/>
          <w:color w:val="002060"/>
          <w:sz w:val="24"/>
          <w:szCs w:val="24"/>
        </w:rPr>
      </w:pPr>
    </w:p>
    <w:p w14:paraId="0D6E12CC" w14:textId="77777777" w:rsidR="00BE51A3" w:rsidRDefault="00BE51A3" w:rsidP="00BE51A3">
      <w:pPr>
        <w:spacing w:after="0" w:line="240" w:lineRule="auto"/>
        <w:rPr>
          <w:rFonts w:ascii="Calibri Light" w:hAnsi="Calibri Light" w:cs="Calibri Light"/>
          <w:b/>
          <w:color w:val="002060"/>
          <w:sz w:val="28"/>
          <w:szCs w:val="24"/>
        </w:rPr>
      </w:pPr>
    </w:p>
    <w:p w14:paraId="08C7C93B" w14:textId="77777777" w:rsidR="00D74679" w:rsidRPr="00D74679" w:rsidRDefault="00D74679" w:rsidP="00D74679">
      <w:pPr>
        <w:spacing w:after="0" w:line="240" w:lineRule="auto"/>
        <w:jc w:val="right"/>
        <w:rPr>
          <w:rFonts w:ascii="Calibri Light" w:hAnsi="Calibri Light" w:cs="Calibri Light"/>
          <w:b/>
          <w:color w:val="002060"/>
          <w:sz w:val="28"/>
          <w:szCs w:val="24"/>
        </w:rPr>
      </w:pPr>
    </w:p>
    <w:p w14:paraId="247AB9AA" w14:textId="5A757932" w:rsidR="00BE51A3" w:rsidRPr="00141966" w:rsidRDefault="00D74679" w:rsidP="00D74679">
      <w:pPr>
        <w:spacing w:after="0" w:line="240" w:lineRule="auto"/>
        <w:rPr>
          <w:rFonts w:ascii="Calibri Light" w:hAnsi="Calibri Light" w:cs="Calibri Light"/>
          <w:b/>
          <w:sz w:val="28"/>
          <w:szCs w:val="24"/>
        </w:rPr>
      </w:pPr>
      <w:r w:rsidRPr="00141966">
        <w:rPr>
          <w:rFonts w:ascii="Calibri Light" w:hAnsi="Calibri Light" w:cs="Calibri Light"/>
          <w:b/>
          <w:sz w:val="28"/>
          <w:szCs w:val="24"/>
        </w:rPr>
        <w:t xml:space="preserve">PREDMET: </w:t>
      </w:r>
      <w:r w:rsidR="00753A00" w:rsidRPr="00141966">
        <w:rPr>
          <w:rFonts w:ascii="Calibri Light" w:hAnsi="Calibri Light" w:cs="Calibri Light"/>
          <w:b/>
          <w:sz w:val="28"/>
          <w:szCs w:val="24"/>
        </w:rPr>
        <w:t>ISPRIČNICA</w:t>
      </w:r>
    </w:p>
    <w:p w14:paraId="5B5756E6" w14:textId="77777777" w:rsidR="00D74679" w:rsidRPr="00141966" w:rsidRDefault="00D74679" w:rsidP="00D74679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BA85B61" w14:textId="77777777" w:rsidR="006D1FF7" w:rsidRPr="00141966" w:rsidRDefault="006D1FF7" w:rsidP="00BE51A3">
      <w:pPr>
        <w:spacing w:after="0"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79D28B29" w14:textId="39F3DE6A" w:rsidR="00BE51A3" w:rsidRPr="00141966" w:rsidRDefault="00BE51A3" w:rsidP="00BE51A3">
      <w:pPr>
        <w:spacing w:after="0"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141966">
        <w:rPr>
          <w:rFonts w:ascii="Calibri Light" w:hAnsi="Calibri Light" w:cs="Calibri Light"/>
          <w:sz w:val="24"/>
          <w:szCs w:val="24"/>
        </w:rPr>
        <w:t>----------------------------------------------------------------</w:t>
      </w:r>
    </w:p>
    <w:p w14:paraId="1D31A719" w14:textId="4B4DB812" w:rsidR="00BE51A3" w:rsidRPr="00141966" w:rsidRDefault="00BE51A3" w:rsidP="00BE51A3">
      <w:pPr>
        <w:spacing w:after="0"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141966">
        <w:rPr>
          <w:rFonts w:ascii="Calibri Light" w:hAnsi="Calibri Light" w:cs="Calibri Light"/>
          <w:sz w:val="24"/>
          <w:szCs w:val="24"/>
        </w:rPr>
        <w:t xml:space="preserve"> ime i prezime </w:t>
      </w:r>
      <w:r w:rsidR="00753A00" w:rsidRPr="00141966">
        <w:rPr>
          <w:rFonts w:ascii="Calibri Light" w:hAnsi="Calibri Light" w:cs="Calibri Light"/>
          <w:sz w:val="24"/>
          <w:szCs w:val="24"/>
        </w:rPr>
        <w:t>roditelja/skrbnika</w:t>
      </w:r>
    </w:p>
    <w:p w14:paraId="14E41FA9" w14:textId="77777777" w:rsidR="00BE51A3" w:rsidRPr="00141966" w:rsidRDefault="00BE51A3" w:rsidP="00BE51A3">
      <w:pPr>
        <w:spacing w:after="0"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116C87C7" w14:textId="77777777" w:rsidR="00BE51A3" w:rsidRPr="00141966" w:rsidRDefault="00BE51A3" w:rsidP="00BE51A3">
      <w:pPr>
        <w:spacing w:after="0"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141966">
        <w:rPr>
          <w:rFonts w:ascii="Calibri Light" w:hAnsi="Calibri Light" w:cs="Calibri Light"/>
          <w:sz w:val="24"/>
          <w:szCs w:val="24"/>
        </w:rPr>
        <w:t>---------------------------------------------------------------</w:t>
      </w:r>
    </w:p>
    <w:p w14:paraId="0BA1A7C6" w14:textId="14C16EC6" w:rsidR="00BE51A3" w:rsidRPr="00141966" w:rsidRDefault="00BE51A3" w:rsidP="00BE51A3">
      <w:pPr>
        <w:spacing w:after="0"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141966">
        <w:rPr>
          <w:rFonts w:ascii="Calibri Light" w:hAnsi="Calibri Light" w:cs="Calibri Light"/>
          <w:sz w:val="24"/>
          <w:szCs w:val="24"/>
        </w:rPr>
        <w:t xml:space="preserve"> telefon/mobitel</w:t>
      </w:r>
    </w:p>
    <w:p w14:paraId="24C4ACF1" w14:textId="77777777" w:rsidR="00BE51A3" w:rsidRPr="00141966" w:rsidRDefault="00BE51A3" w:rsidP="00BE51A3">
      <w:pPr>
        <w:spacing w:after="0"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73B2E536" w14:textId="58A3F396" w:rsidR="00BE51A3" w:rsidRPr="00141966" w:rsidRDefault="00BE51A3" w:rsidP="00BE51A3">
      <w:pPr>
        <w:spacing w:after="0"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141966">
        <w:rPr>
          <w:rFonts w:ascii="Calibri Light" w:hAnsi="Calibri Light" w:cs="Calibri Light"/>
          <w:sz w:val="24"/>
          <w:szCs w:val="24"/>
        </w:rPr>
        <w:t>---------------------------------------------------------------</w:t>
      </w:r>
    </w:p>
    <w:p w14:paraId="311047EC" w14:textId="5E0412B4" w:rsidR="00BE51A3" w:rsidRPr="00141966" w:rsidRDefault="00BE51A3" w:rsidP="00BE51A3">
      <w:pPr>
        <w:spacing w:after="0"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141966">
        <w:rPr>
          <w:rFonts w:ascii="Calibri Light" w:hAnsi="Calibri Light" w:cs="Calibri Light"/>
          <w:sz w:val="24"/>
          <w:szCs w:val="24"/>
        </w:rPr>
        <w:t xml:space="preserve"> E- pošta</w:t>
      </w:r>
    </w:p>
    <w:p w14:paraId="5BC36690" w14:textId="77777777" w:rsidR="00BE51A3" w:rsidRPr="00141966" w:rsidRDefault="00BE51A3" w:rsidP="00BE51A3">
      <w:pPr>
        <w:spacing w:after="0"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53AE1F89" w14:textId="77777777" w:rsidR="00BE51A3" w:rsidRPr="00141966" w:rsidRDefault="00BE51A3" w:rsidP="00BE51A3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6075AAE7" w14:textId="77777777" w:rsidR="00BE51A3" w:rsidRPr="00141966" w:rsidRDefault="00BE51A3" w:rsidP="00BE51A3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68CD4AF" w14:textId="4AFAFBA7" w:rsidR="006D1FF7" w:rsidRPr="00141966" w:rsidRDefault="006D1FF7" w:rsidP="002C3FE5">
      <w:pPr>
        <w:tabs>
          <w:tab w:val="left" w:pos="1021"/>
        </w:tabs>
        <w:spacing w:line="480" w:lineRule="auto"/>
        <w:rPr>
          <w:rFonts w:ascii="Calibri Light" w:hAnsi="Calibri Light" w:cs="Calibri Light"/>
          <w:sz w:val="24"/>
          <w:szCs w:val="24"/>
        </w:rPr>
      </w:pPr>
      <w:r w:rsidRPr="00141966">
        <w:rPr>
          <w:rFonts w:ascii="Calibri Light" w:hAnsi="Calibri Light" w:cs="Calibri Light"/>
          <w:sz w:val="24"/>
          <w:szCs w:val="24"/>
        </w:rPr>
        <w:t xml:space="preserve">Molim da </w:t>
      </w:r>
      <w:r w:rsidR="00753A00" w:rsidRPr="00141966">
        <w:rPr>
          <w:rFonts w:ascii="Calibri Light" w:hAnsi="Calibri Light" w:cs="Calibri Light"/>
          <w:sz w:val="24"/>
          <w:szCs w:val="24"/>
        </w:rPr>
        <w:t>učeniku/učenici</w:t>
      </w:r>
      <w:r w:rsidRPr="00141966">
        <w:rPr>
          <w:rFonts w:ascii="Calibri Light" w:hAnsi="Calibri Light" w:cs="Calibri Light"/>
          <w:sz w:val="24"/>
          <w:szCs w:val="24"/>
        </w:rPr>
        <w:t>_____________________________________ (</w:t>
      </w:r>
      <w:r w:rsidRPr="00141966">
        <w:rPr>
          <w:rFonts w:ascii="Calibri Light" w:hAnsi="Calibri Light" w:cs="Calibri Light"/>
          <w:i/>
          <w:sz w:val="24"/>
          <w:szCs w:val="24"/>
        </w:rPr>
        <w:t>ime i prezime</w:t>
      </w:r>
      <w:r w:rsidRPr="00141966">
        <w:rPr>
          <w:rFonts w:ascii="Calibri Light" w:hAnsi="Calibri Light" w:cs="Calibri Light"/>
          <w:sz w:val="24"/>
          <w:szCs w:val="24"/>
        </w:rPr>
        <w:t>),</w:t>
      </w:r>
    </w:p>
    <w:p w14:paraId="78C272B4" w14:textId="0660CD44" w:rsidR="002A734C" w:rsidRPr="00141966" w:rsidRDefault="00141966" w:rsidP="002C3FE5">
      <w:pPr>
        <w:tabs>
          <w:tab w:val="left" w:pos="1021"/>
        </w:tabs>
        <w:spacing w:after="0" w:line="480" w:lineRule="auto"/>
        <w:rPr>
          <w:rFonts w:ascii="Calibri Light" w:eastAsia="Calibri" w:hAnsi="Calibri Light" w:cs="Calibri Light"/>
          <w:i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u</w:t>
      </w:r>
      <w:r w:rsidR="006D1FF7" w:rsidRPr="00141966">
        <w:rPr>
          <w:rFonts w:ascii="Calibri Light" w:hAnsi="Calibri Light" w:cs="Calibri Light"/>
          <w:sz w:val="24"/>
          <w:szCs w:val="24"/>
        </w:rPr>
        <w:t>čeniku</w:t>
      </w:r>
      <w:r>
        <w:rPr>
          <w:rFonts w:ascii="Calibri Light" w:hAnsi="Calibri Light" w:cs="Calibri Light"/>
          <w:sz w:val="24"/>
          <w:szCs w:val="24"/>
        </w:rPr>
        <w:t xml:space="preserve"> / - ci</w:t>
      </w:r>
      <w:r w:rsidR="006D1FF7" w:rsidRPr="00141966">
        <w:rPr>
          <w:rFonts w:ascii="Calibri Light" w:hAnsi="Calibri Light" w:cs="Calibri Light"/>
          <w:sz w:val="24"/>
          <w:szCs w:val="24"/>
        </w:rPr>
        <w:t xml:space="preserve"> _________razreda</w:t>
      </w:r>
      <w:r w:rsidR="002C3FE5" w:rsidRPr="00141966">
        <w:rPr>
          <w:rFonts w:ascii="Calibri Light" w:hAnsi="Calibri Light" w:cs="Calibri Light"/>
          <w:sz w:val="24"/>
          <w:szCs w:val="24"/>
        </w:rPr>
        <w:t>, razrednik/razrednica: ___________________________</w:t>
      </w:r>
      <w:r w:rsidR="005C69B6" w:rsidRPr="00141966">
        <w:rPr>
          <w:rFonts w:ascii="Calibri Light" w:hAnsi="Calibri Light" w:cs="Calibri Light"/>
          <w:sz w:val="24"/>
          <w:szCs w:val="24"/>
        </w:rPr>
        <w:t xml:space="preserve"> </w:t>
      </w:r>
      <w:r w:rsidR="008B3C7A" w:rsidRPr="00141966">
        <w:rPr>
          <w:rFonts w:ascii="Calibri Light" w:hAnsi="Calibri Light" w:cs="Calibri Light"/>
          <w:sz w:val="24"/>
          <w:szCs w:val="24"/>
        </w:rPr>
        <w:t>opravdate izostanak s nastave u vremenu ________________________________</w:t>
      </w:r>
      <w:r w:rsidR="005C69B6" w:rsidRPr="00141966">
        <w:rPr>
          <w:rFonts w:ascii="Calibri Light" w:hAnsi="Calibri Light" w:cs="Calibri Light"/>
          <w:sz w:val="24"/>
          <w:szCs w:val="24"/>
        </w:rPr>
        <w:t>______               (</w:t>
      </w:r>
      <w:r w:rsidR="002A734C" w:rsidRPr="00141966">
        <w:rPr>
          <w:rFonts w:ascii="Calibri Light" w:eastAsia="Calibri" w:hAnsi="Calibri Light" w:cs="Calibri Light"/>
          <w:i/>
          <w:sz w:val="24"/>
          <w:szCs w:val="24"/>
        </w:rPr>
        <w:t xml:space="preserve">upisati </w:t>
      </w:r>
      <w:r w:rsidR="002C3FE5" w:rsidRPr="00141966">
        <w:rPr>
          <w:rFonts w:ascii="Calibri Light" w:eastAsia="Calibri" w:hAnsi="Calibri Light" w:cs="Calibri Light"/>
          <w:i/>
          <w:sz w:val="24"/>
          <w:szCs w:val="24"/>
        </w:rPr>
        <w:t>razdoblje do najviše tri dana</w:t>
      </w:r>
      <w:r w:rsidR="002A734C" w:rsidRPr="00141966">
        <w:rPr>
          <w:rFonts w:ascii="Calibri Light" w:eastAsia="Calibri" w:hAnsi="Calibri Light" w:cs="Calibri Light"/>
          <w:i/>
          <w:sz w:val="24"/>
          <w:szCs w:val="24"/>
        </w:rPr>
        <w:t>)</w:t>
      </w:r>
    </w:p>
    <w:p w14:paraId="04CF7478" w14:textId="06182062" w:rsidR="006D1FF7" w:rsidRPr="00141966" w:rsidRDefault="002A734C" w:rsidP="002C3FE5">
      <w:pPr>
        <w:tabs>
          <w:tab w:val="left" w:pos="1021"/>
        </w:tabs>
        <w:spacing w:line="360" w:lineRule="auto"/>
        <w:rPr>
          <w:rFonts w:ascii="Calibri Light" w:hAnsi="Calibri Light" w:cs="Calibri Light"/>
          <w:sz w:val="24"/>
          <w:szCs w:val="24"/>
        </w:rPr>
      </w:pPr>
      <w:r w:rsidRPr="00141966">
        <w:rPr>
          <w:rFonts w:ascii="Calibri Light" w:hAnsi="Calibri Light" w:cs="Calibri Light"/>
          <w:sz w:val="24"/>
          <w:szCs w:val="24"/>
        </w:rPr>
        <w:t>zbog</w:t>
      </w:r>
      <w:r w:rsidR="006D1FF7" w:rsidRPr="00141966">
        <w:rPr>
          <w:rFonts w:ascii="Calibri Light" w:hAnsi="Calibri Light" w:cs="Calibri Light"/>
          <w:sz w:val="24"/>
          <w:szCs w:val="24"/>
        </w:rPr>
        <w:t xml:space="preserve"> __________________________________________________________________________</w:t>
      </w:r>
    </w:p>
    <w:p w14:paraId="25B3C74F" w14:textId="25A79A6B" w:rsidR="006D1FF7" w:rsidRPr="00141966" w:rsidRDefault="006D1FF7" w:rsidP="006D1FF7">
      <w:pPr>
        <w:tabs>
          <w:tab w:val="left" w:pos="1021"/>
        </w:tabs>
        <w:rPr>
          <w:rFonts w:ascii="Calibri Light" w:hAnsi="Calibri Light" w:cs="Calibri Light"/>
          <w:sz w:val="24"/>
          <w:szCs w:val="24"/>
        </w:rPr>
      </w:pPr>
      <w:r w:rsidRPr="00141966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14:paraId="7CF1DF83" w14:textId="29DBB1F2" w:rsidR="006D1FF7" w:rsidRPr="00141966" w:rsidRDefault="006D1FF7" w:rsidP="006D1FF7">
      <w:pPr>
        <w:tabs>
          <w:tab w:val="left" w:pos="1021"/>
        </w:tabs>
        <w:rPr>
          <w:rFonts w:ascii="Calibri Light" w:hAnsi="Calibri Light" w:cs="Calibri Light"/>
          <w:sz w:val="24"/>
          <w:szCs w:val="24"/>
        </w:rPr>
      </w:pPr>
      <w:r w:rsidRPr="00141966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14:paraId="599F3B1E" w14:textId="61F57BF0" w:rsidR="006D1FF7" w:rsidRPr="00141966" w:rsidRDefault="006D1FF7" w:rsidP="006D1FF7">
      <w:pPr>
        <w:tabs>
          <w:tab w:val="left" w:pos="1021"/>
        </w:tabs>
        <w:jc w:val="right"/>
        <w:rPr>
          <w:rFonts w:ascii="Calibri Light" w:hAnsi="Calibri Light" w:cs="Calibri Light"/>
          <w:i/>
          <w:sz w:val="24"/>
          <w:szCs w:val="24"/>
        </w:rPr>
      </w:pPr>
      <w:r w:rsidRPr="00141966">
        <w:rPr>
          <w:rFonts w:ascii="Calibri Light" w:hAnsi="Calibri Light" w:cs="Calibri Light"/>
          <w:i/>
          <w:sz w:val="24"/>
          <w:szCs w:val="24"/>
        </w:rPr>
        <w:t xml:space="preserve">___________________________________________________________________________ (navesti razlog </w:t>
      </w:r>
      <w:r w:rsidR="002C3FE5" w:rsidRPr="00141966">
        <w:rPr>
          <w:rFonts w:ascii="Calibri Light" w:hAnsi="Calibri Light" w:cs="Calibri Light"/>
          <w:i/>
          <w:sz w:val="24"/>
          <w:szCs w:val="24"/>
        </w:rPr>
        <w:t>isprike</w:t>
      </w:r>
      <w:r w:rsidRPr="00141966">
        <w:rPr>
          <w:rFonts w:ascii="Calibri Light" w:hAnsi="Calibri Light" w:cs="Calibri Light"/>
          <w:i/>
          <w:sz w:val="24"/>
          <w:szCs w:val="24"/>
        </w:rPr>
        <w:t>)</w:t>
      </w:r>
    </w:p>
    <w:p w14:paraId="4CABC976" w14:textId="77777777" w:rsidR="006D1FF7" w:rsidRPr="00141966" w:rsidRDefault="006D1FF7" w:rsidP="006D1FF7">
      <w:pPr>
        <w:tabs>
          <w:tab w:val="left" w:pos="1021"/>
        </w:tabs>
        <w:rPr>
          <w:rFonts w:ascii="Calibri Light" w:hAnsi="Calibri Light" w:cs="Calibri Light"/>
          <w:sz w:val="24"/>
          <w:szCs w:val="24"/>
        </w:rPr>
      </w:pPr>
    </w:p>
    <w:p w14:paraId="2056A7AB" w14:textId="376B20D7" w:rsidR="00141966" w:rsidRDefault="006D1FF7" w:rsidP="006D1FF7">
      <w:pPr>
        <w:tabs>
          <w:tab w:val="left" w:pos="1021"/>
        </w:tabs>
        <w:rPr>
          <w:rFonts w:ascii="Calibri Light" w:hAnsi="Calibri Light" w:cs="Calibri Light"/>
          <w:sz w:val="24"/>
          <w:szCs w:val="24"/>
        </w:rPr>
      </w:pPr>
      <w:r w:rsidRPr="00141966">
        <w:rPr>
          <w:rFonts w:ascii="Calibri Light" w:hAnsi="Calibri Light" w:cs="Calibri Light"/>
          <w:sz w:val="24"/>
          <w:szCs w:val="24"/>
        </w:rPr>
        <w:t>U Za</w:t>
      </w:r>
      <w:r w:rsidR="00141966">
        <w:rPr>
          <w:rFonts w:ascii="Calibri Light" w:hAnsi="Calibri Light" w:cs="Calibri Light"/>
          <w:sz w:val="24"/>
          <w:szCs w:val="24"/>
        </w:rPr>
        <w:t>boku</w:t>
      </w:r>
      <w:r w:rsidRPr="00141966">
        <w:rPr>
          <w:rFonts w:ascii="Calibri Light" w:hAnsi="Calibri Light" w:cs="Calibri Light"/>
          <w:sz w:val="24"/>
          <w:szCs w:val="24"/>
        </w:rPr>
        <w:t>, ____________________,</w:t>
      </w:r>
    </w:p>
    <w:p w14:paraId="23D7AA27" w14:textId="2BEA5BA3" w:rsidR="00141966" w:rsidRDefault="00141966" w:rsidP="006D1FF7">
      <w:pPr>
        <w:tabs>
          <w:tab w:val="left" w:pos="1021"/>
        </w:tabs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                          ( datum )</w:t>
      </w:r>
    </w:p>
    <w:p w14:paraId="5235FEF4" w14:textId="547ED24D" w:rsidR="006D1FF7" w:rsidRPr="00141966" w:rsidRDefault="006D1FF7" w:rsidP="006D1FF7">
      <w:pPr>
        <w:tabs>
          <w:tab w:val="left" w:pos="1021"/>
        </w:tabs>
        <w:rPr>
          <w:rFonts w:ascii="Calibri Light" w:hAnsi="Calibri Light" w:cs="Calibri Light"/>
          <w:sz w:val="24"/>
          <w:szCs w:val="24"/>
        </w:rPr>
      </w:pPr>
      <w:r w:rsidRPr="00141966">
        <w:rPr>
          <w:rFonts w:ascii="Calibri Light" w:hAnsi="Calibri Light" w:cs="Calibri Light"/>
          <w:sz w:val="24"/>
          <w:szCs w:val="24"/>
        </w:rPr>
        <w:t>_________________________________</w:t>
      </w:r>
    </w:p>
    <w:p w14:paraId="0A917261" w14:textId="48B57146" w:rsidR="00BE51A3" w:rsidRPr="00141966" w:rsidRDefault="006D1FF7" w:rsidP="00141966">
      <w:pPr>
        <w:tabs>
          <w:tab w:val="left" w:pos="1021"/>
        </w:tabs>
        <w:rPr>
          <w:rFonts w:ascii="Calibri Light" w:hAnsi="Calibri Light" w:cs="Calibri Light"/>
          <w:iCs/>
          <w:sz w:val="24"/>
          <w:szCs w:val="24"/>
        </w:rPr>
      </w:pPr>
      <w:r w:rsidRPr="00141966">
        <w:rPr>
          <w:rFonts w:ascii="Calibri Light" w:hAnsi="Calibri Light" w:cs="Calibri Light"/>
          <w:iCs/>
          <w:sz w:val="24"/>
          <w:szCs w:val="24"/>
        </w:rPr>
        <w:t xml:space="preserve"> </w:t>
      </w:r>
      <w:r w:rsidR="00141966" w:rsidRPr="00141966">
        <w:rPr>
          <w:rFonts w:ascii="Calibri Light" w:hAnsi="Calibri Light" w:cs="Calibri Light"/>
          <w:iCs/>
          <w:sz w:val="24"/>
          <w:szCs w:val="24"/>
        </w:rPr>
        <w:t xml:space="preserve">                 ( </w:t>
      </w:r>
      <w:r w:rsidRPr="00141966">
        <w:rPr>
          <w:rFonts w:ascii="Calibri Light" w:hAnsi="Calibri Light" w:cs="Calibri Light"/>
          <w:iCs/>
          <w:sz w:val="24"/>
          <w:szCs w:val="24"/>
        </w:rPr>
        <w:t>vlastoručni potpis</w:t>
      </w:r>
      <w:r w:rsidR="00141966" w:rsidRPr="00141966">
        <w:rPr>
          <w:rFonts w:ascii="Calibri Light" w:hAnsi="Calibri Light" w:cs="Calibri Light"/>
          <w:iCs/>
          <w:sz w:val="24"/>
          <w:szCs w:val="24"/>
        </w:rPr>
        <w:t xml:space="preserve"> )</w:t>
      </w:r>
    </w:p>
    <w:sectPr w:rsidR="00BE51A3" w:rsidRPr="00141966" w:rsidSect="00AB6606">
      <w:headerReference w:type="default" r:id="rId7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DB27C" w14:textId="77777777" w:rsidR="00436097" w:rsidRDefault="00436097" w:rsidP="00AB6606">
      <w:pPr>
        <w:spacing w:after="0" w:line="240" w:lineRule="auto"/>
      </w:pPr>
      <w:r>
        <w:separator/>
      </w:r>
    </w:p>
  </w:endnote>
  <w:endnote w:type="continuationSeparator" w:id="0">
    <w:p w14:paraId="0C4BD3C3" w14:textId="77777777" w:rsidR="00436097" w:rsidRDefault="00436097" w:rsidP="00AB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B4FAB" w14:textId="77777777" w:rsidR="00436097" w:rsidRDefault="00436097" w:rsidP="00AB6606">
      <w:pPr>
        <w:spacing w:after="0" w:line="240" w:lineRule="auto"/>
      </w:pPr>
      <w:r>
        <w:separator/>
      </w:r>
    </w:p>
  </w:footnote>
  <w:footnote w:type="continuationSeparator" w:id="0">
    <w:p w14:paraId="54EBE729" w14:textId="77777777" w:rsidR="00436097" w:rsidRDefault="00436097" w:rsidP="00AB6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67A00" w14:textId="784393EA" w:rsidR="00AB6606" w:rsidRDefault="00AB6606" w:rsidP="00141966">
    <w:pPr>
      <w:pStyle w:val="Zaglavlje"/>
      <w:tabs>
        <w:tab w:val="clear" w:pos="4536"/>
        <w:tab w:val="clear" w:pos="9072"/>
      </w:tabs>
    </w:pPr>
    <w:r w:rsidRPr="00AB6606">
      <w:rPr>
        <w:b/>
      </w:rPr>
      <w:t>Osnovna škola K</w:t>
    </w:r>
    <w:r w:rsidR="00141966">
      <w:rPr>
        <w:b/>
      </w:rPr>
      <w:t>savera Šandora Gjalskog Zabok</w:t>
    </w:r>
    <w:r w:rsidR="0062349C">
      <w:tab/>
    </w:r>
    <w:r w:rsidR="0062349C">
      <w:tab/>
    </w:r>
    <w:r w:rsidR="00141966">
      <w:t xml:space="preserve">                     </w:t>
    </w:r>
    <w:r w:rsidR="0062349C">
      <w:t>Tel: +385 0</w:t>
    </w:r>
    <w:r w:rsidR="00141966">
      <w:t>49 222 605</w:t>
    </w:r>
  </w:p>
  <w:p w14:paraId="64E67A01" w14:textId="6789986F" w:rsidR="00AB6606" w:rsidRDefault="00141966" w:rsidP="00141966">
    <w:pPr>
      <w:pStyle w:val="Zaglavlje"/>
      <w:tabs>
        <w:tab w:val="clear" w:pos="4536"/>
        <w:tab w:val="clear" w:pos="9072"/>
      </w:tabs>
    </w:pPr>
    <w:r>
      <w:t>Đački put 1</w:t>
    </w:r>
  </w:p>
  <w:p w14:paraId="1C8F3799" w14:textId="04726ADB" w:rsidR="00141966" w:rsidRDefault="00141966" w:rsidP="00141966">
    <w:pPr>
      <w:pStyle w:val="Zaglavlje"/>
    </w:pPr>
    <w:r>
      <w:t>49</w:t>
    </w:r>
    <w:r w:rsidR="00AB6606">
      <w:t xml:space="preserve"> </w:t>
    </w:r>
    <w:r>
      <w:t>210</w:t>
    </w:r>
    <w:r w:rsidR="00AB6606">
      <w:t xml:space="preserve"> Za</w:t>
    </w:r>
    <w:r>
      <w:t>bok</w:t>
    </w:r>
    <w:r w:rsidR="00AB6606">
      <w:tab/>
    </w:r>
    <w:r w:rsidR="00AB6606">
      <w:tab/>
    </w:r>
    <w:r>
      <w:t xml:space="preserve">      </w:t>
    </w:r>
    <w:r w:rsidR="00AE745C">
      <w:t>E-pošta</w:t>
    </w:r>
    <w:r w:rsidR="00AB6606">
      <w:t xml:space="preserve">: </w:t>
    </w:r>
    <w:r>
      <w:t>os-ksaver-sandor-djalski@kr.t-com.hr</w:t>
    </w:r>
  </w:p>
  <w:p w14:paraId="3D54A43A" w14:textId="77777777" w:rsidR="00141966" w:rsidRDefault="00141966" w:rsidP="00141966">
    <w:pPr>
      <w:pStyle w:val="Zaglavlje"/>
    </w:pPr>
  </w:p>
  <w:p w14:paraId="64E67A02" w14:textId="732D0F06" w:rsidR="00AB6606" w:rsidRDefault="00AB6606" w:rsidP="00141966">
    <w:pPr>
      <w:pStyle w:val="Zaglavlje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45C"/>
    <w:rsid w:val="000B615A"/>
    <w:rsid w:val="00141966"/>
    <w:rsid w:val="001D44EB"/>
    <w:rsid w:val="002A734C"/>
    <w:rsid w:val="002C3FE5"/>
    <w:rsid w:val="003D4772"/>
    <w:rsid w:val="0043209F"/>
    <w:rsid w:val="00436097"/>
    <w:rsid w:val="00580FBA"/>
    <w:rsid w:val="005C69B6"/>
    <w:rsid w:val="0062349C"/>
    <w:rsid w:val="0066622D"/>
    <w:rsid w:val="006D1FF7"/>
    <w:rsid w:val="00753A00"/>
    <w:rsid w:val="00856311"/>
    <w:rsid w:val="008B3C7A"/>
    <w:rsid w:val="009273FB"/>
    <w:rsid w:val="00AB6606"/>
    <w:rsid w:val="00AD7322"/>
    <w:rsid w:val="00AE745C"/>
    <w:rsid w:val="00BE51A3"/>
    <w:rsid w:val="00CA575F"/>
    <w:rsid w:val="00D74679"/>
    <w:rsid w:val="00D77B01"/>
    <w:rsid w:val="00DB5726"/>
    <w:rsid w:val="00FE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E679FA"/>
  <w15:docId w15:val="{15F0A72D-E4F3-467C-82ED-89102578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B6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B6606"/>
  </w:style>
  <w:style w:type="paragraph" w:styleId="Podnoje">
    <w:name w:val="footer"/>
    <w:basedOn w:val="Normal"/>
    <w:link w:val="PodnojeChar"/>
    <w:uiPriority w:val="99"/>
    <w:unhideWhenUsed/>
    <w:rsid w:val="00AB6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B6606"/>
  </w:style>
  <w:style w:type="paragraph" w:styleId="Tekstbalonia">
    <w:name w:val="Balloon Text"/>
    <w:basedOn w:val="Normal"/>
    <w:link w:val="TekstbaloniaChar"/>
    <w:uiPriority w:val="99"/>
    <w:semiHidden/>
    <w:unhideWhenUsed/>
    <w:rsid w:val="00AB6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6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9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or\Desktop\Dopis%20-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5946C-99CD-4A39-B6C7-CB486FEC4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- logo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Marko Topolovec</cp:lastModifiedBy>
  <cp:revision>2</cp:revision>
  <dcterms:created xsi:type="dcterms:W3CDTF">2022-10-03T18:09:00Z</dcterms:created>
  <dcterms:modified xsi:type="dcterms:W3CDTF">2022-10-03T18:09:00Z</dcterms:modified>
</cp:coreProperties>
</file>