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7" w:rsidRPr="008B14FB" w:rsidRDefault="00E83517">
      <w:r w:rsidRPr="008B14FB">
        <w:t>1.a- učiteljica Diana Zajec</w:t>
      </w:r>
    </w:p>
    <w:p w:rsidR="00E83517" w:rsidRPr="008B14FB" w:rsidRDefault="00E83517" w:rsidP="008B14FB">
      <w:pPr>
        <w:pStyle w:val="ListParagraph"/>
        <w:numPr>
          <w:ilvl w:val="0"/>
          <w:numId w:val="1"/>
        </w:numPr>
      </w:pPr>
      <w:r w:rsidRPr="008B14FB">
        <w:t>Fiket,Fran</w:t>
      </w:r>
      <w:r>
        <w:t xml:space="preserve">                                                                                    </w:t>
      </w:r>
      <w:bookmarkStart w:id="0" w:name="_GoBack"/>
      <w:bookmarkEnd w:id="0"/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Futivić, Ivan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Grabušić, Tin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Gustović, Aurelija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Herčko,Fran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Jambrek, Mihael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Jurina, Renato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Kobelščak, Daniel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Ljubić, Erik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Majsec, Luka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Mutavčić, Lovro</w:t>
      </w:r>
    </w:p>
    <w:p w:rsidR="00E83517" w:rsidRPr="008B14FB" w:rsidRDefault="00E83517" w:rsidP="008A22BE">
      <w:pPr>
        <w:pStyle w:val="ListParagraph"/>
        <w:numPr>
          <w:ilvl w:val="0"/>
          <w:numId w:val="1"/>
        </w:numPr>
      </w:pPr>
      <w:r w:rsidRPr="008B14FB">
        <w:t>Pap</w:t>
      </w:r>
      <w:r>
        <w:t>ež</w:t>
      </w:r>
      <w:r w:rsidRPr="008B14FB">
        <w:t>, Ema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Starinec, Josip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Šaić, Sara</w:t>
      </w:r>
    </w:p>
    <w:p w:rsidR="00E83517" w:rsidRDefault="00E83517" w:rsidP="001D4CA8">
      <w:pPr>
        <w:pStyle w:val="ListParagraph"/>
        <w:numPr>
          <w:ilvl w:val="0"/>
          <w:numId w:val="1"/>
        </w:numPr>
      </w:pPr>
      <w:r w:rsidRPr="008B14FB">
        <w:t>Šandor, Petar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>
        <w:t>Šenjug, Gabrijela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Šimag, Borna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Šimag, Kristijan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Škreblin, Leonarda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Turković,Tara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Valec,Sven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Zubić, Katarina</w:t>
      </w:r>
    </w:p>
    <w:p w:rsidR="00E83517" w:rsidRPr="008B14FB" w:rsidRDefault="00E83517" w:rsidP="001D4CA8">
      <w:pPr>
        <w:pStyle w:val="ListParagraph"/>
        <w:numPr>
          <w:ilvl w:val="0"/>
          <w:numId w:val="1"/>
        </w:numPr>
      </w:pPr>
      <w:r w:rsidRPr="008B14FB">
        <w:t>Kolar, Gabrijel</w:t>
      </w:r>
    </w:p>
    <w:p w:rsidR="00E83517" w:rsidRDefault="00E83517" w:rsidP="001D4CA8">
      <w:pPr>
        <w:pStyle w:val="ListParagraph"/>
        <w:numPr>
          <w:ilvl w:val="0"/>
          <w:numId w:val="1"/>
        </w:numPr>
      </w:pPr>
      <w:r w:rsidRPr="008B14FB">
        <w:t>Patrik, Žigman</w:t>
      </w:r>
    </w:p>
    <w:p w:rsidR="00E83517" w:rsidRPr="009F41AA" w:rsidRDefault="00E83517" w:rsidP="009F41AA">
      <w:pPr>
        <w:pStyle w:val="ListParagraph"/>
        <w:numPr>
          <w:ilvl w:val="0"/>
          <w:numId w:val="1"/>
        </w:numPr>
      </w:pPr>
      <w:r>
        <w:t>Vrabec, Ivor</w:t>
      </w:r>
    </w:p>
    <w:sectPr w:rsidR="00E83517" w:rsidRPr="009F41AA" w:rsidSect="004E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CD5"/>
    <w:multiLevelType w:val="hybridMultilevel"/>
    <w:tmpl w:val="5A108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A8"/>
    <w:rsid w:val="00124A19"/>
    <w:rsid w:val="00147378"/>
    <w:rsid w:val="00191EC5"/>
    <w:rsid w:val="001A328C"/>
    <w:rsid w:val="001D4CA8"/>
    <w:rsid w:val="0024631C"/>
    <w:rsid w:val="00262C19"/>
    <w:rsid w:val="003050A9"/>
    <w:rsid w:val="003302B9"/>
    <w:rsid w:val="0047408F"/>
    <w:rsid w:val="004E6ACF"/>
    <w:rsid w:val="00526C51"/>
    <w:rsid w:val="005D135A"/>
    <w:rsid w:val="005F064D"/>
    <w:rsid w:val="00634ADB"/>
    <w:rsid w:val="006A16FE"/>
    <w:rsid w:val="006A43A4"/>
    <w:rsid w:val="006E3963"/>
    <w:rsid w:val="007E73D8"/>
    <w:rsid w:val="007E7624"/>
    <w:rsid w:val="008A22BE"/>
    <w:rsid w:val="008B14FB"/>
    <w:rsid w:val="008F190E"/>
    <w:rsid w:val="0091279E"/>
    <w:rsid w:val="0098321A"/>
    <w:rsid w:val="009F41AA"/>
    <w:rsid w:val="00A919BF"/>
    <w:rsid w:val="00B124C2"/>
    <w:rsid w:val="00B16DFE"/>
    <w:rsid w:val="00BC18B7"/>
    <w:rsid w:val="00C13EFA"/>
    <w:rsid w:val="00C23A15"/>
    <w:rsid w:val="00E83517"/>
    <w:rsid w:val="00EA1094"/>
    <w:rsid w:val="00EF0940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C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71</Words>
  <Characters>406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Zajec</dc:creator>
  <cp:keywords/>
  <dc:description/>
  <cp:lastModifiedBy>pedagog</cp:lastModifiedBy>
  <cp:revision>9</cp:revision>
  <cp:lastPrinted>2013-08-26T06:44:00Z</cp:lastPrinted>
  <dcterms:created xsi:type="dcterms:W3CDTF">2013-06-11T06:26:00Z</dcterms:created>
  <dcterms:modified xsi:type="dcterms:W3CDTF">2013-08-28T12:25:00Z</dcterms:modified>
</cp:coreProperties>
</file>