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36" w:rsidRDefault="00C21536">
      <w:r>
        <w:t xml:space="preserve">                                                                    1.c- učiteljica Snježana Đurkan</w:t>
      </w:r>
    </w:p>
    <w:p w:rsidR="00C21536" w:rsidRDefault="00C21536">
      <w:r>
        <w:t xml:space="preserve"> 1. Bašić, Vilim</w:t>
      </w:r>
    </w:p>
    <w:p w:rsidR="00C21536" w:rsidRDefault="00C21536">
      <w:r>
        <w:t>2. Bivol, Leo</w:t>
      </w:r>
    </w:p>
    <w:p w:rsidR="00C21536" w:rsidRDefault="00C21536">
      <w:r>
        <w:t>3. Bivol Špoljar ,Karlo</w:t>
      </w:r>
    </w:p>
    <w:p w:rsidR="00C21536" w:rsidRDefault="00C21536">
      <w:r>
        <w:t>4. Brezak, Otto</w:t>
      </w:r>
    </w:p>
    <w:p w:rsidR="00C21536" w:rsidRDefault="00C21536">
      <w:r>
        <w:t>5. Dugonjić, Ammar</w:t>
      </w:r>
    </w:p>
    <w:p w:rsidR="00C21536" w:rsidRDefault="00C21536">
      <w:r>
        <w:t>6. Grljač, Lovro</w:t>
      </w:r>
    </w:p>
    <w:p w:rsidR="00C21536" w:rsidRDefault="00C21536">
      <w:r>
        <w:t xml:space="preserve"> 7. Huić, Dorian</w:t>
      </w:r>
    </w:p>
    <w:p w:rsidR="00C21536" w:rsidRDefault="00C21536">
      <w:r>
        <w:t>8.  Ivetić, Azra</w:t>
      </w:r>
    </w:p>
    <w:p w:rsidR="00C21536" w:rsidRDefault="00C21536">
      <w:r>
        <w:t>9. Janđel, Gabrijel</w:t>
      </w:r>
      <w:bookmarkStart w:id="0" w:name="_GoBack"/>
      <w:bookmarkEnd w:id="0"/>
    </w:p>
    <w:p w:rsidR="00C21536" w:rsidRDefault="00C21536">
      <w:r>
        <w:t xml:space="preserve"> 10. Jurec, Lucija</w:t>
      </w:r>
    </w:p>
    <w:p w:rsidR="00C21536" w:rsidRDefault="00C21536">
      <w:r>
        <w:t xml:space="preserve"> 11. Latin, Iris</w:t>
      </w:r>
    </w:p>
    <w:p w:rsidR="00C21536" w:rsidRDefault="00C21536">
      <w:r>
        <w:t xml:space="preserve"> 12. Lončar, Dino</w:t>
      </w:r>
    </w:p>
    <w:p w:rsidR="00C21536" w:rsidRDefault="00C21536">
      <w:r>
        <w:t xml:space="preserve"> 13. Lončar, Karla</w:t>
      </w:r>
    </w:p>
    <w:p w:rsidR="00C21536" w:rsidRDefault="00C21536">
      <w:r>
        <w:t xml:space="preserve"> 14. Lončar, Patrik</w:t>
      </w:r>
    </w:p>
    <w:p w:rsidR="00C21536" w:rsidRDefault="00C21536">
      <w:r>
        <w:t>15. Marušić, Dora</w:t>
      </w:r>
    </w:p>
    <w:p w:rsidR="00C21536" w:rsidRDefault="00C21536">
      <w:r>
        <w:t>16.  Matešić, Josip</w:t>
      </w:r>
    </w:p>
    <w:p w:rsidR="00C21536" w:rsidRDefault="00C21536">
      <w:r>
        <w:t xml:space="preserve"> 17. Mladić, Karlo</w:t>
      </w:r>
    </w:p>
    <w:p w:rsidR="00C21536" w:rsidRDefault="00C21536">
      <w:r>
        <w:t xml:space="preserve"> 18. Moštak, Gabrijel</w:t>
      </w:r>
    </w:p>
    <w:p w:rsidR="00C21536" w:rsidRDefault="00C21536">
      <w:r>
        <w:t>19. Orsag, Dorotea</w:t>
      </w:r>
    </w:p>
    <w:p w:rsidR="00C21536" w:rsidRDefault="00C21536">
      <w:r>
        <w:t>20.Roginić, Marta</w:t>
      </w:r>
    </w:p>
    <w:p w:rsidR="00C21536" w:rsidRDefault="00C21536">
      <w:r>
        <w:t>21. Šanti, Ana</w:t>
      </w:r>
    </w:p>
    <w:p w:rsidR="00C21536" w:rsidRDefault="00C21536">
      <w:r>
        <w:t>22.Šepec, Klara</w:t>
      </w:r>
    </w:p>
    <w:p w:rsidR="00C21536" w:rsidRDefault="00C21536">
      <w:r>
        <w:t>23. Šimag, Nik</w:t>
      </w:r>
    </w:p>
    <w:p w:rsidR="00C21536" w:rsidRDefault="00C21536">
      <w:r>
        <w:t>24.Tisanić ,Borna</w:t>
      </w:r>
    </w:p>
    <w:p w:rsidR="00C21536" w:rsidRDefault="00C21536">
      <w:r>
        <w:t>25. Valec, Jakov</w:t>
      </w:r>
    </w:p>
    <w:sectPr w:rsidR="00C21536" w:rsidSect="003A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80B"/>
    <w:rsid w:val="00010B2D"/>
    <w:rsid w:val="00062056"/>
    <w:rsid w:val="00071D54"/>
    <w:rsid w:val="000E3849"/>
    <w:rsid w:val="0017580B"/>
    <w:rsid w:val="0018143C"/>
    <w:rsid w:val="00293199"/>
    <w:rsid w:val="002B699B"/>
    <w:rsid w:val="00363EE4"/>
    <w:rsid w:val="00384635"/>
    <w:rsid w:val="003A72C0"/>
    <w:rsid w:val="003C2F0A"/>
    <w:rsid w:val="00433421"/>
    <w:rsid w:val="0043467C"/>
    <w:rsid w:val="004B2464"/>
    <w:rsid w:val="005064C1"/>
    <w:rsid w:val="00691D35"/>
    <w:rsid w:val="0069248C"/>
    <w:rsid w:val="007F3D35"/>
    <w:rsid w:val="00810BA0"/>
    <w:rsid w:val="00831705"/>
    <w:rsid w:val="00864713"/>
    <w:rsid w:val="009E13D3"/>
    <w:rsid w:val="00A42AB3"/>
    <w:rsid w:val="00B43143"/>
    <w:rsid w:val="00C15B94"/>
    <w:rsid w:val="00C21536"/>
    <w:rsid w:val="00CA13E7"/>
    <w:rsid w:val="00DC77DA"/>
    <w:rsid w:val="00DE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82</Words>
  <Characters>469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UČENIKA 1</dc:title>
  <dc:subject/>
  <dc:creator>Filip</dc:creator>
  <cp:keywords/>
  <dc:description/>
  <cp:lastModifiedBy>pedagog</cp:lastModifiedBy>
  <cp:revision>8</cp:revision>
  <dcterms:created xsi:type="dcterms:W3CDTF">2013-06-11T06:27:00Z</dcterms:created>
  <dcterms:modified xsi:type="dcterms:W3CDTF">2013-08-28T12:31:00Z</dcterms:modified>
</cp:coreProperties>
</file>